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ECEDF" w14:textId="1ACD1938" w:rsidR="00114197" w:rsidRPr="00114197" w:rsidRDefault="001D3561" w:rsidP="00114197">
      <w:pPr>
        <w:jc w:val="center"/>
        <w:rPr>
          <w:sz w:val="32"/>
          <w:szCs w:val="32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6EE55D39" wp14:editId="432CD6C7">
            <wp:simplePos x="0" y="0"/>
            <wp:positionH relativeFrom="column">
              <wp:posOffset>295275</wp:posOffset>
            </wp:positionH>
            <wp:positionV relativeFrom="paragraph">
              <wp:posOffset>5715</wp:posOffset>
            </wp:positionV>
            <wp:extent cx="835025" cy="688340"/>
            <wp:effectExtent l="0" t="0" r="0" b="0"/>
            <wp:wrapSquare wrapText="bothSides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nah\Desktop\REACH\Reach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197" w:rsidRPr="00114197">
        <w:rPr>
          <w:sz w:val="32"/>
          <w:szCs w:val="32"/>
        </w:rPr>
        <w:t xml:space="preserve"> </w:t>
      </w:r>
    </w:p>
    <w:p w14:paraId="1D0D650B" w14:textId="557BCFF4" w:rsidR="00114197" w:rsidRPr="001A59CD" w:rsidRDefault="00082144" w:rsidP="00114197">
      <w:pPr>
        <w:jc w:val="center"/>
        <w:rPr>
          <w:rFonts w:ascii="Calibri" w:hAnsi="Calibri" w:cs="Calibri"/>
          <w:b/>
          <w:sz w:val="32"/>
          <w:szCs w:val="32"/>
        </w:rPr>
      </w:pPr>
      <w:bookmarkStart w:id="0" w:name="_GoBack"/>
      <w:r w:rsidRPr="001A59CD">
        <w:rPr>
          <w:rFonts w:ascii="Calibri" w:hAnsi="Calibri" w:cs="Calibri"/>
          <w:b/>
          <w:sz w:val="32"/>
          <w:szCs w:val="32"/>
        </w:rPr>
        <w:t>Capital Region Mental Health &amp; Addictions</w:t>
      </w:r>
    </w:p>
    <w:bookmarkEnd w:id="0"/>
    <w:p w14:paraId="12F55A2E" w14:textId="77777777" w:rsidR="00114197" w:rsidRDefault="00114197"/>
    <w:p w14:paraId="7D7CBCD4" w14:textId="77777777" w:rsidR="00114197" w:rsidRDefault="00114197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667"/>
        <w:gridCol w:w="2059"/>
        <w:gridCol w:w="1030"/>
        <w:gridCol w:w="1029"/>
        <w:gridCol w:w="2059"/>
        <w:gridCol w:w="2060"/>
      </w:tblGrid>
      <w:tr w:rsidR="00114197" w14:paraId="09ECC16C" w14:textId="77777777" w:rsidTr="003C6B8F">
        <w:tc>
          <w:tcPr>
            <w:tcW w:w="9904" w:type="dxa"/>
            <w:gridSpan w:val="6"/>
            <w:shd w:val="clear" w:color="auto" w:fill="BFBFBF"/>
          </w:tcPr>
          <w:p w14:paraId="15D1DFDE" w14:textId="77777777" w:rsidR="00114197" w:rsidRPr="00480E51" w:rsidRDefault="00114197" w:rsidP="00480E51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 w:rsidRPr="00480E51">
              <w:rPr>
                <w:rFonts w:ascii="Calibri" w:hAnsi="Calibri" w:cs="Calibri"/>
                <w:b/>
                <w:sz w:val="40"/>
                <w:szCs w:val="40"/>
              </w:rPr>
              <w:t>Volunteer Application</w:t>
            </w:r>
          </w:p>
        </w:tc>
      </w:tr>
      <w:tr w:rsidR="00114197" w14:paraId="7C29DCFE" w14:textId="77777777" w:rsidTr="003C6B8F">
        <w:tc>
          <w:tcPr>
            <w:tcW w:w="9904" w:type="dxa"/>
            <w:gridSpan w:val="6"/>
            <w:shd w:val="clear" w:color="auto" w:fill="595959"/>
          </w:tcPr>
          <w:p w14:paraId="7BC66894" w14:textId="77777777" w:rsidR="00114197" w:rsidRPr="00480E51" w:rsidRDefault="00114197" w:rsidP="00114197">
            <w:pPr>
              <w:rPr>
                <w:rFonts w:ascii="Calibri" w:hAnsi="Calibri" w:cs="Calibri"/>
                <w:b/>
                <w:color w:val="FFFFFF"/>
              </w:rPr>
            </w:pPr>
            <w:r w:rsidRPr="00480E51">
              <w:rPr>
                <w:rFonts w:ascii="Calibri" w:hAnsi="Calibri" w:cs="Calibri"/>
                <w:b/>
                <w:color w:val="FFFFFF"/>
              </w:rPr>
              <w:t>Contact Information</w:t>
            </w:r>
          </w:p>
        </w:tc>
      </w:tr>
      <w:tr w:rsidR="00114197" w14:paraId="130F28C2" w14:textId="77777777" w:rsidTr="003C6B8F">
        <w:trPr>
          <w:trHeight w:val="406"/>
        </w:trPr>
        <w:tc>
          <w:tcPr>
            <w:tcW w:w="4756" w:type="dxa"/>
            <w:gridSpan w:val="3"/>
            <w:shd w:val="clear" w:color="auto" w:fill="FFFFFF"/>
          </w:tcPr>
          <w:p w14:paraId="51BEDC57" w14:textId="77777777" w:rsidR="00114197" w:rsidRPr="00480E51" w:rsidRDefault="00114197" w:rsidP="00114197">
            <w:pPr>
              <w:rPr>
                <w:rFonts w:ascii="Calibri" w:hAnsi="Calibri" w:cs="Calibri"/>
                <w:sz w:val="22"/>
                <w:szCs w:val="22"/>
              </w:rPr>
            </w:pPr>
            <w:r w:rsidRPr="00480E51"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5148" w:type="dxa"/>
            <w:gridSpan w:val="3"/>
            <w:shd w:val="clear" w:color="auto" w:fill="FFFFFF"/>
          </w:tcPr>
          <w:p w14:paraId="6B4CD377" w14:textId="77777777" w:rsidR="00114197" w:rsidRPr="00480E51" w:rsidRDefault="00114197" w:rsidP="00114197">
            <w:pPr>
              <w:rPr>
                <w:rFonts w:ascii="Calibri" w:hAnsi="Calibri" w:cs="Calibri"/>
                <w:sz w:val="22"/>
                <w:szCs w:val="22"/>
              </w:rPr>
            </w:pPr>
            <w:r w:rsidRPr="00480E51">
              <w:rPr>
                <w:rFonts w:ascii="Calibri" w:hAnsi="Calibri" w:cs="Calibri"/>
                <w:sz w:val="22"/>
                <w:szCs w:val="22"/>
              </w:rPr>
              <w:t>Phone</w:t>
            </w:r>
          </w:p>
        </w:tc>
      </w:tr>
      <w:tr w:rsidR="00114197" w14:paraId="370EC4C3" w14:textId="77777777" w:rsidTr="003C6B8F">
        <w:trPr>
          <w:trHeight w:val="709"/>
        </w:trPr>
        <w:tc>
          <w:tcPr>
            <w:tcW w:w="9904" w:type="dxa"/>
            <w:gridSpan w:val="6"/>
            <w:shd w:val="clear" w:color="auto" w:fill="FFFFFF"/>
          </w:tcPr>
          <w:p w14:paraId="68648AA1" w14:textId="77777777" w:rsidR="00114197" w:rsidRPr="00480E51" w:rsidRDefault="00114197" w:rsidP="00114197">
            <w:pPr>
              <w:rPr>
                <w:rFonts w:ascii="Calibri" w:hAnsi="Calibri" w:cs="Calibri"/>
                <w:sz w:val="22"/>
                <w:szCs w:val="22"/>
              </w:rPr>
            </w:pPr>
            <w:r w:rsidRPr="00480E51">
              <w:rPr>
                <w:rFonts w:ascii="Calibri" w:hAnsi="Calibri" w:cs="Calibri"/>
                <w:sz w:val="22"/>
                <w:szCs w:val="22"/>
              </w:rPr>
              <w:t>Address</w:t>
            </w:r>
          </w:p>
        </w:tc>
      </w:tr>
      <w:tr w:rsidR="00114197" w14:paraId="41F6EAF3" w14:textId="77777777" w:rsidTr="003C6B8F">
        <w:trPr>
          <w:trHeight w:val="419"/>
        </w:trPr>
        <w:tc>
          <w:tcPr>
            <w:tcW w:w="9904" w:type="dxa"/>
            <w:gridSpan w:val="6"/>
            <w:shd w:val="clear" w:color="auto" w:fill="FFFFFF"/>
          </w:tcPr>
          <w:p w14:paraId="617B86E7" w14:textId="77777777" w:rsidR="00114197" w:rsidRPr="00480E51" w:rsidRDefault="00114197" w:rsidP="00114197">
            <w:pPr>
              <w:rPr>
                <w:rFonts w:ascii="Calibri" w:hAnsi="Calibri" w:cs="Calibri"/>
                <w:sz w:val="22"/>
                <w:szCs w:val="22"/>
              </w:rPr>
            </w:pPr>
            <w:r w:rsidRPr="00480E51">
              <w:rPr>
                <w:rFonts w:ascii="Calibri" w:hAnsi="Calibri" w:cs="Calibri"/>
                <w:sz w:val="22"/>
                <w:szCs w:val="22"/>
              </w:rPr>
              <w:t>Email</w:t>
            </w:r>
          </w:p>
        </w:tc>
      </w:tr>
      <w:tr w:rsidR="00114197" w14:paraId="40FF6841" w14:textId="77777777" w:rsidTr="003C6B8F">
        <w:trPr>
          <w:trHeight w:val="257"/>
        </w:trPr>
        <w:tc>
          <w:tcPr>
            <w:tcW w:w="9904" w:type="dxa"/>
            <w:gridSpan w:val="6"/>
            <w:shd w:val="clear" w:color="auto" w:fill="595959"/>
          </w:tcPr>
          <w:p w14:paraId="64902020" w14:textId="77777777" w:rsidR="00114197" w:rsidRPr="00480E51" w:rsidRDefault="00114197" w:rsidP="00C50741">
            <w:pPr>
              <w:rPr>
                <w:rFonts w:ascii="Calibri" w:hAnsi="Calibri" w:cs="Calibri"/>
                <w:b/>
                <w:color w:val="FFFFFF"/>
              </w:rPr>
            </w:pPr>
            <w:r w:rsidRPr="00480E51">
              <w:rPr>
                <w:rFonts w:ascii="Calibri" w:hAnsi="Calibri" w:cs="Calibri"/>
                <w:b/>
                <w:color w:val="FFFFFF"/>
              </w:rPr>
              <w:t xml:space="preserve">Volunteer </w:t>
            </w:r>
            <w:r w:rsidR="00C50741" w:rsidRPr="00480E51">
              <w:rPr>
                <w:rFonts w:ascii="Calibri" w:hAnsi="Calibri" w:cs="Calibri"/>
                <w:b/>
                <w:color w:val="FFFFFF"/>
              </w:rPr>
              <w:t>Information</w:t>
            </w:r>
          </w:p>
        </w:tc>
      </w:tr>
      <w:tr w:rsidR="00114197" w14:paraId="49303593" w14:textId="77777777" w:rsidTr="003C6B8F">
        <w:trPr>
          <w:trHeight w:val="257"/>
        </w:trPr>
        <w:tc>
          <w:tcPr>
            <w:tcW w:w="9904" w:type="dxa"/>
            <w:gridSpan w:val="6"/>
            <w:shd w:val="clear" w:color="auto" w:fill="FFFFFF"/>
          </w:tcPr>
          <w:p w14:paraId="793687D0" w14:textId="77777777" w:rsidR="00114197" w:rsidRPr="00480E51" w:rsidRDefault="00114197" w:rsidP="00114197">
            <w:pPr>
              <w:rPr>
                <w:rFonts w:ascii="Calibri" w:hAnsi="Calibri" w:cs="Calibri"/>
                <w:sz w:val="22"/>
                <w:szCs w:val="22"/>
              </w:rPr>
            </w:pPr>
            <w:r w:rsidRPr="00480E51">
              <w:rPr>
                <w:rFonts w:ascii="Calibri" w:hAnsi="Calibri" w:cs="Calibri"/>
                <w:sz w:val="22"/>
                <w:szCs w:val="22"/>
              </w:rPr>
              <w:t>Previous Volunteer Experience</w:t>
            </w:r>
            <w:r w:rsidR="00D8627A">
              <w:rPr>
                <w:rFonts w:ascii="Calibri" w:hAnsi="Calibri" w:cs="Calibri"/>
                <w:sz w:val="22"/>
                <w:szCs w:val="22"/>
              </w:rPr>
              <w:t>s</w:t>
            </w:r>
          </w:p>
          <w:p w14:paraId="3D1D179C" w14:textId="77777777" w:rsidR="00C50741" w:rsidRPr="00480E51" w:rsidRDefault="00C50741" w:rsidP="0011419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9F248AC" w14:textId="77777777" w:rsidR="00C50741" w:rsidRPr="00480E51" w:rsidRDefault="00C50741" w:rsidP="0011419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08FBDCF" w14:textId="77777777" w:rsidR="00C50741" w:rsidRPr="00480E51" w:rsidRDefault="00C50741" w:rsidP="0011419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028FF28" w14:textId="77777777" w:rsidR="00C50741" w:rsidRPr="00480E51" w:rsidRDefault="00C50741" w:rsidP="0011419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741" w14:paraId="420EEB82" w14:textId="77777777" w:rsidTr="003C6B8F">
        <w:trPr>
          <w:trHeight w:val="257"/>
        </w:trPr>
        <w:tc>
          <w:tcPr>
            <w:tcW w:w="9904" w:type="dxa"/>
            <w:gridSpan w:val="6"/>
            <w:shd w:val="clear" w:color="auto" w:fill="FFFFFF"/>
          </w:tcPr>
          <w:p w14:paraId="6880DBE0" w14:textId="77777777" w:rsidR="00C50741" w:rsidRDefault="00C50741" w:rsidP="00114197">
            <w:pPr>
              <w:rPr>
                <w:rFonts w:ascii="Calibri" w:hAnsi="Calibri" w:cs="Calibri"/>
                <w:sz w:val="22"/>
                <w:szCs w:val="22"/>
              </w:rPr>
            </w:pPr>
            <w:r w:rsidRPr="00480E51">
              <w:rPr>
                <w:rFonts w:ascii="Calibri" w:hAnsi="Calibri" w:cs="Calibri"/>
                <w:sz w:val="22"/>
                <w:szCs w:val="22"/>
              </w:rPr>
              <w:t>What is your level of comfort with mental illness? Do you have any experience in working with adults with a mental illness? If so, please explain.</w:t>
            </w:r>
          </w:p>
          <w:p w14:paraId="53611283" w14:textId="77777777" w:rsidR="00082144" w:rsidRPr="00480E51" w:rsidRDefault="00082144" w:rsidP="0011419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45C4E44" w14:textId="77777777" w:rsidR="00C50741" w:rsidRDefault="00C50741" w:rsidP="0011419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0B1ACC4" w14:textId="77777777" w:rsidR="00C06641" w:rsidRPr="00480E51" w:rsidRDefault="00C06641" w:rsidP="0011419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16CFF0D" w14:textId="77777777" w:rsidR="00C50741" w:rsidRPr="00480E51" w:rsidRDefault="00C50741" w:rsidP="0011419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DCF12B0" w14:textId="77777777" w:rsidR="00C50741" w:rsidRPr="00480E51" w:rsidRDefault="00C50741" w:rsidP="0011419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741" w14:paraId="0D8E7940" w14:textId="77777777" w:rsidTr="003C6B8F">
        <w:trPr>
          <w:trHeight w:val="257"/>
        </w:trPr>
        <w:tc>
          <w:tcPr>
            <w:tcW w:w="9904" w:type="dxa"/>
            <w:gridSpan w:val="6"/>
            <w:shd w:val="clear" w:color="auto" w:fill="FFFFFF"/>
          </w:tcPr>
          <w:p w14:paraId="7BCF4F43" w14:textId="56974EC1" w:rsidR="00C50741" w:rsidRDefault="00C50741" w:rsidP="00114197">
            <w:pPr>
              <w:rPr>
                <w:rFonts w:ascii="Calibri" w:hAnsi="Calibri" w:cs="Calibri"/>
                <w:sz w:val="22"/>
                <w:szCs w:val="22"/>
              </w:rPr>
            </w:pPr>
            <w:r w:rsidRPr="00480E51">
              <w:rPr>
                <w:rFonts w:ascii="Calibri" w:hAnsi="Calibri" w:cs="Calibri"/>
                <w:sz w:val="22"/>
                <w:szCs w:val="22"/>
              </w:rPr>
              <w:t xml:space="preserve">Why would you like to volunteer for the </w:t>
            </w:r>
            <w:r w:rsidR="00082144">
              <w:rPr>
                <w:rFonts w:ascii="Calibri" w:hAnsi="Calibri" w:cs="Calibri"/>
                <w:sz w:val="22"/>
                <w:szCs w:val="22"/>
              </w:rPr>
              <w:t>Association</w:t>
            </w:r>
            <w:r w:rsidRPr="00480E51">
              <w:rPr>
                <w:rFonts w:ascii="Calibri" w:hAnsi="Calibri" w:cs="Calibri"/>
                <w:sz w:val="22"/>
                <w:szCs w:val="22"/>
              </w:rPr>
              <w:t>?</w:t>
            </w:r>
          </w:p>
          <w:p w14:paraId="30B2B89C" w14:textId="77777777" w:rsidR="00082144" w:rsidRPr="00480E51" w:rsidRDefault="00082144" w:rsidP="0011419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2358825" w14:textId="77777777" w:rsidR="00C50741" w:rsidRPr="00480E51" w:rsidRDefault="00C50741" w:rsidP="0011419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1FF7853" w14:textId="77777777" w:rsidR="00C50741" w:rsidRPr="00480E51" w:rsidRDefault="00C50741" w:rsidP="0011419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58F8B03" w14:textId="77777777" w:rsidR="00480E51" w:rsidRPr="00480E51" w:rsidRDefault="00480E51" w:rsidP="0011419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304A6C0" w14:textId="77777777" w:rsidR="00C50741" w:rsidRPr="00480E51" w:rsidRDefault="00C50741" w:rsidP="0011419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741" w14:paraId="3865A061" w14:textId="77777777" w:rsidTr="003C6B8F">
        <w:trPr>
          <w:trHeight w:val="257"/>
        </w:trPr>
        <w:tc>
          <w:tcPr>
            <w:tcW w:w="9904" w:type="dxa"/>
            <w:gridSpan w:val="6"/>
            <w:shd w:val="clear" w:color="auto" w:fill="FFFFFF"/>
          </w:tcPr>
          <w:p w14:paraId="2A5BD8E6" w14:textId="77777777" w:rsidR="00C50741" w:rsidRPr="00480E51" w:rsidRDefault="00480E51" w:rsidP="00114197">
            <w:pPr>
              <w:rPr>
                <w:rFonts w:ascii="Calibri" w:hAnsi="Calibri" w:cs="Calibri"/>
                <w:sz w:val="22"/>
                <w:szCs w:val="22"/>
              </w:rPr>
            </w:pPr>
            <w:r w:rsidRPr="00480E51">
              <w:rPr>
                <w:rFonts w:ascii="Calibri" w:hAnsi="Calibri" w:cs="Calibri"/>
                <w:sz w:val="22"/>
                <w:szCs w:val="22"/>
              </w:rPr>
              <w:t>Areas of Interest</w:t>
            </w:r>
          </w:p>
          <w:p w14:paraId="362AB97F" w14:textId="77777777" w:rsidR="00480E51" w:rsidRPr="00480E51" w:rsidRDefault="00480E51" w:rsidP="0011419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5B51EBB" w14:textId="77777777" w:rsidR="00480E51" w:rsidRDefault="00480E51" w:rsidP="0008214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0688C88" w14:textId="77777777" w:rsidR="00082144" w:rsidRDefault="00082144" w:rsidP="0008214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5E3F169" w14:textId="77777777" w:rsidR="00082144" w:rsidRDefault="00082144" w:rsidP="0008214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5BEC0C8" w14:textId="77777777" w:rsidR="00082144" w:rsidRPr="00480E51" w:rsidRDefault="00082144" w:rsidP="000821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0E51" w14:paraId="7031E525" w14:textId="77777777" w:rsidTr="003C6B8F">
        <w:trPr>
          <w:trHeight w:val="257"/>
        </w:trPr>
        <w:tc>
          <w:tcPr>
            <w:tcW w:w="9904" w:type="dxa"/>
            <w:gridSpan w:val="6"/>
            <w:shd w:val="clear" w:color="auto" w:fill="FFFFFF"/>
          </w:tcPr>
          <w:p w14:paraId="67DA272D" w14:textId="0C0ED94B" w:rsidR="00480E51" w:rsidRPr="00480E51" w:rsidRDefault="00480E51" w:rsidP="00114197">
            <w:pPr>
              <w:rPr>
                <w:rFonts w:ascii="Calibri" w:hAnsi="Calibri" w:cs="Calibri"/>
                <w:sz w:val="22"/>
                <w:szCs w:val="22"/>
              </w:rPr>
            </w:pPr>
            <w:r w:rsidRPr="00480E51">
              <w:rPr>
                <w:rFonts w:ascii="Calibri" w:hAnsi="Calibri" w:cs="Calibri"/>
                <w:sz w:val="22"/>
                <w:szCs w:val="22"/>
              </w:rPr>
              <w:t xml:space="preserve">What skills or experience can you bring to </w:t>
            </w:r>
            <w:r w:rsidR="00082144">
              <w:rPr>
                <w:rFonts w:ascii="Calibri" w:hAnsi="Calibri" w:cs="Calibri"/>
                <w:sz w:val="22"/>
                <w:szCs w:val="22"/>
              </w:rPr>
              <w:t>the Association</w:t>
            </w:r>
            <w:r w:rsidRPr="00480E51">
              <w:rPr>
                <w:rFonts w:ascii="Calibri" w:hAnsi="Calibri" w:cs="Calibri"/>
                <w:sz w:val="22"/>
                <w:szCs w:val="22"/>
              </w:rPr>
              <w:t xml:space="preserve"> that could benefit our </w:t>
            </w:r>
            <w:r w:rsidR="00082144">
              <w:rPr>
                <w:rFonts w:ascii="Calibri" w:hAnsi="Calibri" w:cs="Calibri"/>
                <w:sz w:val="22"/>
                <w:szCs w:val="22"/>
              </w:rPr>
              <w:t>clients</w:t>
            </w:r>
            <w:r w:rsidRPr="00480E51">
              <w:rPr>
                <w:rFonts w:ascii="Calibri" w:hAnsi="Calibri" w:cs="Calibri"/>
                <w:sz w:val="22"/>
                <w:szCs w:val="22"/>
              </w:rPr>
              <w:t>?</w:t>
            </w:r>
          </w:p>
          <w:p w14:paraId="5B5D7645" w14:textId="77777777" w:rsidR="00480E51" w:rsidRPr="00480E51" w:rsidRDefault="00480E51" w:rsidP="0011419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A00C3B6" w14:textId="77777777" w:rsidR="00480E51" w:rsidRPr="00480E51" w:rsidRDefault="00480E51" w:rsidP="0011419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793663B" w14:textId="77777777" w:rsidR="00480E51" w:rsidRDefault="00480E51" w:rsidP="0011419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CD856D1" w14:textId="77777777" w:rsidR="00C06641" w:rsidRPr="00480E51" w:rsidRDefault="00C06641" w:rsidP="0011419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70FF77E" w14:textId="77777777" w:rsidR="00480E51" w:rsidRPr="00480E51" w:rsidRDefault="00480E51" w:rsidP="0011419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79BA20E" w14:textId="77777777" w:rsidR="00480E51" w:rsidRPr="00480E51" w:rsidRDefault="00480E51" w:rsidP="0011419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0E51" w14:paraId="618DB9B6" w14:textId="77777777" w:rsidTr="003C6B8F">
        <w:trPr>
          <w:trHeight w:val="257"/>
        </w:trPr>
        <w:tc>
          <w:tcPr>
            <w:tcW w:w="9904" w:type="dxa"/>
            <w:gridSpan w:val="6"/>
            <w:shd w:val="clear" w:color="auto" w:fill="595959"/>
          </w:tcPr>
          <w:p w14:paraId="41FDED9A" w14:textId="77777777" w:rsidR="00480E51" w:rsidRPr="00480E51" w:rsidRDefault="00480E51" w:rsidP="00114197">
            <w:pPr>
              <w:rPr>
                <w:rFonts w:ascii="Calibri" w:hAnsi="Calibri" w:cs="Calibri"/>
                <w:b/>
                <w:color w:val="FFFFFF"/>
              </w:rPr>
            </w:pPr>
            <w:r w:rsidRPr="00480E51">
              <w:rPr>
                <w:rFonts w:ascii="Calibri" w:hAnsi="Calibri" w:cs="Calibri"/>
                <w:b/>
                <w:color w:val="FFFFFF"/>
              </w:rPr>
              <w:t>Availability</w:t>
            </w:r>
          </w:p>
        </w:tc>
      </w:tr>
      <w:tr w:rsidR="001D3561" w14:paraId="573B62BC" w14:textId="77777777" w:rsidTr="003C6B8F">
        <w:trPr>
          <w:trHeight w:val="150"/>
        </w:trPr>
        <w:tc>
          <w:tcPr>
            <w:tcW w:w="1667" w:type="dxa"/>
            <w:shd w:val="clear" w:color="auto" w:fill="FFFFFF"/>
          </w:tcPr>
          <w:p w14:paraId="79BC8632" w14:textId="77777777" w:rsidR="00480E51" w:rsidRPr="00480E51" w:rsidRDefault="00480E51" w:rsidP="00480E5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80E51">
              <w:rPr>
                <w:rFonts w:ascii="Calibri" w:hAnsi="Calibri" w:cs="Calibri"/>
                <w:b/>
                <w:sz w:val="22"/>
                <w:szCs w:val="22"/>
              </w:rPr>
              <w:t>Monday</w:t>
            </w:r>
          </w:p>
        </w:tc>
        <w:tc>
          <w:tcPr>
            <w:tcW w:w="2059" w:type="dxa"/>
            <w:shd w:val="clear" w:color="auto" w:fill="FFFFFF"/>
          </w:tcPr>
          <w:p w14:paraId="1E559F6A" w14:textId="77777777" w:rsidR="00480E51" w:rsidRPr="00480E51" w:rsidRDefault="00480E51" w:rsidP="00480E5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80E51">
              <w:rPr>
                <w:rFonts w:ascii="Calibri" w:hAnsi="Calibri" w:cs="Calibri"/>
                <w:b/>
                <w:sz w:val="22"/>
                <w:szCs w:val="22"/>
              </w:rPr>
              <w:t>Tuesday</w:t>
            </w:r>
          </w:p>
        </w:tc>
        <w:tc>
          <w:tcPr>
            <w:tcW w:w="2059" w:type="dxa"/>
            <w:gridSpan w:val="2"/>
            <w:shd w:val="clear" w:color="auto" w:fill="FFFFFF"/>
          </w:tcPr>
          <w:p w14:paraId="6CE465E2" w14:textId="77777777" w:rsidR="00480E51" w:rsidRPr="00480E51" w:rsidRDefault="00480E51" w:rsidP="00480E5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80E51">
              <w:rPr>
                <w:rFonts w:ascii="Calibri" w:hAnsi="Calibri" w:cs="Calibri"/>
                <w:b/>
                <w:sz w:val="22"/>
                <w:szCs w:val="22"/>
              </w:rPr>
              <w:t>Wednesday</w:t>
            </w:r>
          </w:p>
        </w:tc>
        <w:tc>
          <w:tcPr>
            <w:tcW w:w="2059" w:type="dxa"/>
            <w:shd w:val="clear" w:color="auto" w:fill="FFFFFF"/>
          </w:tcPr>
          <w:p w14:paraId="50E66EAB" w14:textId="77777777" w:rsidR="00480E51" w:rsidRPr="00480E51" w:rsidRDefault="00480E51" w:rsidP="00480E5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80E51">
              <w:rPr>
                <w:rFonts w:ascii="Calibri" w:hAnsi="Calibri" w:cs="Calibri"/>
                <w:b/>
                <w:sz w:val="22"/>
                <w:szCs w:val="22"/>
              </w:rPr>
              <w:t>Thursday</w:t>
            </w:r>
          </w:p>
        </w:tc>
        <w:tc>
          <w:tcPr>
            <w:tcW w:w="2060" w:type="dxa"/>
            <w:shd w:val="clear" w:color="auto" w:fill="FFFFFF"/>
          </w:tcPr>
          <w:p w14:paraId="14FBE0F4" w14:textId="77777777" w:rsidR="00480E51" w:rsidRPr="00480E51" w:rsidRDefault="00480E51" w:rsidP="00480E5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80E51">
              <w:rPr>
                <w:rFonts w:ascii="Calibri" w:hAnsi="Calibri" w:cs="Calibri"/>
                <w:b/>
                <w:sz w:val="22"/>
                <w:szCs w:val="22"/>
              </w:rPr>
              <w:t>Friday</w:t>
            </w:r>
          </w:p>
        </w:tc>
      </w:tr>
      <w:tr w:rsidR="001D3561" w14:paraId="25907327" w14:textId="77777777" w:rsidTr="003C6B8F">
        <w:trPr>
          <w:trHeight w:val="980"/>
        </w:trPr>
        <w:tc>
          <w:tcPr>
            <w:tcW w:w="1667" w:type="dxa"/>
            <w:shd w:val="clear" w:color="auto" w:fill="FFFFFF"/>
          </w:tcPr>
          <w:p w14:paraId="55203319" w14:textId="77777777" w:rsidR="00480E51" w:rsidRPr="00480E51" w:rsidRDefault="00480E51" w:rsidP="00114197">
            <w:pPr>
              <w:rPr>
                <w:rFonts w:ascii="Calibri" w:hAnsi="Calibri" w:cs="Calibri"/>
                <w:b/>
                <w:color w:val="FFFFFF"/>
              </w:rPr>
            </w:pPr>
          </w:p>
        </w:tc>
        <w:tc>
          <w:tcPr>
            <w:tcW w:w="2059" w:type="dxa"/>
            <w:shd w:val="clear" w:color="auto" w:fill="FFFFFF"/>
          </w:tcPr>
          <w:p w14:paraId="2ABCDDF1" w14:textId="77777777" w:rsidR="00480E51" w:rsidRPr="00480E51" w:rsidRDefault="00480E51" w:rsidP="00114197">
            <w:pPr>
              <w:rPr>
                <w:rFonts w:ascii="Calibri" w:hAnsi="Calibri" w:cs="Calibri"/>
                <w:b/>
                <w:color w:val="FFFFFF"/>
              </w:rPr>
            </w:pPr>
          </w:p>
        </w:tc>
        <w:tc>
          <w:tcPr>
            <w:tcW w:w="2059" w:type="dxa"/>
            <w:gridSpan w:val="2"/>
            <w:shd w:val="clear" w:color="auto" w:fill="FFFFFF"/>
          </w:tcPr>
          <w:p w14:paraId="5DF755E4" w14:textId="77777777" w:rsidR="00480E51" w:rsidRPr="00480E51" w:rsidRDefault="00480E51" w:rsidP="00114197">
            <w:pPr>
              <w:rPr>
                <w:rFonts w:ascii="Calibri" w:hAnsi="Calibri" w:cs="Calibri"/>
                <w:b/>
                <w:color w:val="FFFFFF"/>
              </w:rPr>
            </w:pPr>
          </w:p>
        </w:tc>
        <w:tc>
          <w:tcPr>
            <w:tcW w:w="2059" w:type="dxa"/>
            <w:shd w:val="clear" w:color="auto" w:fill="FFFFFF"/>
          </w:tcPr>
          <w:p w14:paraId="0580AF82" w14:textId="77777777" w:rsidR="00480E51" w:rsidRPr="00480E51" w:rsidRDefault="00480E51" w:rsidP="00114197">
            <w:pPr>
              <w:rPr>
                <w:rFonts w:ascii="Calibri" w:hAnsi="Calibri" w:cs="Calibri"/>
                <w:b/>
                <w:color w:val="FFFFFF"/>
              </w:rPr>
            </w:pPr>
          </w:p>
        </w:tc>
        <w:tc>
          <w:tcPr>
            <w:tcW w:w="2060" w:type="dxa"/>
            <w:shd w:val="clear" w:color="auto" w:fill="FFFFFF"/>
          </w:tcPr>
          <w:p w14:paraId="55EF8D13" w14:textId="77777777" w:rsidR="00480E51" w:rsidRPr="00480E51" w:rsidRDefault="00480E51" w:rsidP="00114197">
            <w:pPr>
              <w:rPr>
                <w:rFonts w:ascii="Calibri" w:hAnsi="Calibri" w:cs="Calibri"/>
                <w:b/>
                <w:color w:val="FFFFFF"/>
              </w:rPr>
            </w:pPr>
          </w:p>
        </w:tc>
      </w:tr>
      <w:tr w:rsidR="001D3561" w14:paraId="19174B52" w14:textId="77777777" w:rsidTr="003C6B8F">
        <w:trPr>
          <w:trHeight w:val="272"/>
        </w:trPr>
        <w:tc>
          <w:tcPr>
            <w:tcW w:w="9904" w:type="dxa"/>
            <w:gridSpan w:val="6"/>
            <w:shd w:val="clear" w:color="auto" w:fill="595959" w:themeFill="text1" w:themeFillTint="A6"/>
          </w:tcPr>
          <w:p w14:paraId="050F4C70" w14:textId="77777777" w:rsidR="001D3561" w:rsidRPr="001D3561" w:rsidRDefault="001D3561" w:rsidP="00114197">
            <w:pPr>
              <w:rPr>
                <w:rFonts w:ascii="Calibri" w:hAnsi="Calibri" w:cs="Calibri"/>
                <w:b/>
                <w:color w:val="FFFFFF" w:themeColor="background1"/>
              </w:rPr>
            </w:pPr>
            <w:r w:rsidRPr="001D3561">
              <w:rPr>
                <w:rFonts w:ascii="Calibri" w:hAnsi="Calibri" w:cs="Calibri"/>
                <w:b/>
                <w:color w:val="FFFFFF" w:themeColor="background1"/>
              </w:rPr>
              <w:lastRenderedPageBreak/>
              <w:t>Education &amp; Work Experience</w:t>
            </w:r>
          </w:p>
        </w:tc>
      </w:tr>
      <w:tr w:rsidR="001D3561" w14:paraId="72D4FF9D" w14:textId="77777777" w:rsidTr="003C6B8F">
        <w:trPr>
          <w:trHeight w:val="404"/>
        </w:trPr>
        <w:tc>
          <w:tcPr>
            <w:tcW w:w="9904" w:type="dxa"/>
            <w:gridSpan w:val="6"/>
            <w:shd w:val="clear" w:color="auto" w:fill="FFFFFF" w:themeFill="background1"/>
          </w:tcPr>
          <w:p w14:paraId="2EF24433" w14:textId="77777777" w:rsidR="001D3561" w:rsidRPr="001D3561" w:rsidRDefault="001D3561" w:rsidP="00114197">
            <w:pPr>
              <w:rPr>
                <w:rFonts w:ascii="Calibri" w:hAnsi="Calibri" w:cs="Calibri"/>
                <w:sz w:val="22"/>
                <w:szCs w:val="22"/>
              </w:rPr>
            </w:pPr>
            <w:r w:rsidRPr="001D3561">
              <w:rPr>
                <w:rFonts w:ascii="Calibri" w:hAnsi="Calibri" w:cs="Calibri"/>
                <w:sz w:val="22"/>
                <w:szCs w:val="22"/>
              </w:rPr>
              <w:t>Current or Last Employer</w:t>
            </w:r>
          </w:p>
        </w:tc>
      </w:tr>
      <w:tr w:rsidR="001D3561" w14:paraId="2915E686" w14:textId="77777777" w:rsidTr="003C6B8F">
        <w:trPr>
          <w:trHeight w:val="1528"/>
        </w:trPr>
        <w:tc>
          <w:tcPr>
            <w:tcW w:w="9904" w:type="dxa"/>
            <w:gridSpan w:val="6"/>
            <w:shd w:val="clear" w:color="auto" w:fill="FFFFFF" w:themeFill="background1"/>
          </w:tcPr>
          <w:p w14:paraId="16A38F5B" w14:textId="77777777" w:rsidR="001D3561" w:rsidRPr="001D3561" w:rsidRDefault="001D3561" w:rsidP="0011419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Position &amp; Job Duties</w:t>
            </w:r>
          </w:p>
        </w:tc>
      </w:tr>
      <w:tr w:rsidR="001D3561" w14:paraId="2E6566A1" w14:textId="77777777" w:rsidTr="003C6B8F">
        <w:trPr>
          <w:trHeight w:val="857"/>
        </w:trPr>
        <w:tc>
          <w:tcPr>
            <w:tcW w:w="9904" w:type="dxa"/>
            <w:gridSpan w:val="6"/>
            <w:shd w:val="clear" w:color="auto" w:fill="FFFFFF" w:themeFill="background1"/>
          </w:tcPr>
          <w:p w14:paraId="1EB46DD4" w14:textId="77777777" w:rsidR="001D3561" w:rsidRDefault="001D3561" w:rsidP="0011419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Highest Education Attended</w:t>
            </w:r>
          </w:p>
          <w:p w14:paraId="6C47FFC3" w14:textId="77777777" w:rsidR="001D3561" w:rsidRDefault="001D3561" w:rsidP="0011419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84D38DE" w14:textId="77777777" w:rsidR="001D3561" w:rsidRDefault="001D3561" w:rsidP="0011419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 w:cs="Calibri"/>
                <w:sz w:val="22"/>
                <w:szCs w:val="22"/>
              </w:rPr>
              <w:t xml:space="preserve"> High school                    </w:t>
            </w:r>
            <w:r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 w:cs="Calibri"/>
                <w:sz w:val="22"/>
                <w:szCs w:val="22"/>
              </w:rPr>
              <w:t xml:space="preserve"> College                   </w:t>
            </w:r>
            <w:r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 w:cs="Calibri"/>
                <w:sz w:val="22"/>
                <w:szCs w:val="22"/>
              </w:rPr>
              <w:t xml:space="preserve">University                   </w:t>
            </w:r>
            <w:r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 w:cs="Calibri"/>
                <w:sz w:val="22"/>
                <w:szCs w:val="22"/>
              </w:rPr>
              <w:t xml:space="preserve"> Workshops / Certifications</w:t>
            </w:r>
          </w:p>
          <w:p w14:paraId="6B787BF7" w14:textId="77777777" w:rsidR="001F6F4F" w:rsidRDefault="001F6F4F" w:rsidP="0011419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3561" w14:paraId="1AD0FD07" w14:textId="77777777" w:rsidTr="003C6B8F">
        <w:trPr>
          <w:trHeight w:val="857"/>
        </w:trPr>
        <w:tc>
          <w:tcPr>
            <w:tcW w:w="9904" w:type="dxa"/>
            <w:gridSpan w:val="6"/>
            <w:shd w:val="clear" w:color="auto" w:fill="FFFFFF" w:themeFill="background1"/>
          </w:tcPr>
          <w:p w14:paraId="3FF71A02" w14:textId="77777777" w:rsidR="009A075D" w:rsidRDefault="001D3561" w:rsidP="0011419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Transportation</w:t>
            </w:r>
          </w:p>
          <w:p w14:paraId="5A34C454" w14:textId="77777777" w:rsidR="001F6F4F" w:rsidRDefault="001F6F4F" w:rsidP="0011419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D23659B" w14:textId="4B7B5E58" w:rsidR="001D3561" w:rsidRDefault="001D3561" w:rsidP="009A07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 w:cs="Calibri"/>
                <w:sz w:val="22"/>
                <w:szCs w:val="22"/>
              </w:rPr>
              <w:t xml:space="preserve"> Drivers </w:t>
            </w:r>
            <w:r w:rsidR="00DA5259">
              <w:rPr>
                <w:rFonts w:ascii="Calibri" w:hAnsi="Calibri" w:cs="Calibri"/>
                <w:sz w:val="22"/>
                <w:szCs w:val="22"/>
              </w:rPr>
              <w:t>License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 w:cs="Calibri"/>
                <w:sz w:val="22"/>
                <w:szCs w:val="22"/>
              </w:rPr>
              <w:t xml:space="preserve"> Owns car       </w:t>
            </w:r>
            <w:r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="001137DD">
              <w:rPr>
                <w:rFonts w:ascii="Calibri" w:hAnsi="Calibri" w:cs="Calibri"/>
                <w:sz w:val="22"/>
                <w:szCs w:val="22"/>
              </w:rPr>
              <w:t xml:space="preserve"> Public Transportation    </w:t>
            </w:r>
            <w:r w:rsidR="009A075D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="009A075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A5259">
              <w:rPr>
                <w:rFonts w:ascii="Calibri" w:hAnsi="Calibri" w:cs="Calibri"/>
                <w:sz w:val="22"/>
                <w:szCs w:val="22"/>
              </w:rPr>
              <w:t>Easy Access from Others</w:t>
            </w:r>
          </w:p>
          <w:p w14:paraId="2A5B8A8E" w14:textId="77777777" w:rsidR="001F6F4F" w:rsidRDefault="001F6F4F" w:rsidP="009A07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075D" w14:paraId="791E4688" w14:textId="77777777" w:rsidTr="003C6B8F">
        <w:trPr>
          <w:trHeight w:val="244"/>
        </w:trPr>
        <w:tc>
          <w:tcPr>
            <w:tcW w:w="9904" w:type="dxa"/>
            <w:gridSpan w:val="6"/>
            <w:shd w:val="clear" w:color="auto" w:fill="595959" w:themeFill="text1" w:themeFillTint="A6"/>
          </w:tcPr>
          <w:p w14:paraId="2494A83C" w14:textId="77777777" w:rsidR="009A075D" w:rsidRPr="009A075D" w:rsidRDefault="009A075D" w:rsidP="00114197">
            <w:pPr>
              <w:rPr>
                <w:rFonts w:ascii="Calibri" w:hAnsi="Calibri" w:cs="Calibri"/>
                <w:b/>
                <w:color w:val="FFFFFF" w:themeColor="background1"/>
              </w:rPr>
            </w:pPr>
            <w:r w:rsidRPr="009A075D">
              <w:rPr>
                <w:rFonts w:ascii="Calibri" w:hAnsi="Calibri" w:cs="Calibri"/>
                <w:b/>
                <w:color w:val="FFFFFF" w:themeColor="background1"/>
              </w:rPr>
              <w:t>References</w:t>
            </w:r>
          </w:p>
        </w:tc>
      </w:tr>
      <w:tr w:rsidR="001F6F4F" w14:paraId="16BF1B32" w14:textId="77777777" w:rsidTr="003C6B8F">
        <w:trPr>
          <w:trHeight w:val="376"/>
        </w:trPr>
        <w:tc>
          <w:tcPr>
            <w:tcW w:w="4756" w:type="dxa"/>
            <w:gridSpan w:val="3"/>
            <w:shd w:val="clear" w:color="auto" w:fill="FFFFFF" w:themeFill="background1"/>
          </w:tcPr>
          <w:p w14:paraId="65F2D731" w14:textId="77777777" w:rsidR="001F6F4F" w:rsidRPr="001F6F4F" w:rsidRDefault="001F6F4F" w:rsidP="00114197">
            <w:pPr>
              <w:rPr>
                <w:rFonts w:ascii="Calibri" w:hAnsi="Calibri" w:cs="Calibri"/>
                <w:sz w:val="22"/>
                <w:szCs w:val="22"/>
              </w:rPr>
            </w:pPr>
            <w:r w:rsidRPr="001F6F4F"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5148" w:type="dxa"/>
            <w:gridSpan w:val="3"/>
            <w:shd w:val="clear" w:color="auto" w:fill="FFFFFF" w:themeFill="background1"/>
          </w:tcPr>
          <w:p w14:paraId="1A41958D" w14:textId="77777777" w:rsidR="001F6F4F" w:rsidRPr="001F6F4F" w:rsidRDefault="001F6F4F" w:rsidP="00114197">
            <w:pPr>
              <w:rPr>
                <w:rFonts w:ascii="Calibri" w:hAnsi="Calibri" w:cs="Calibri"/>
                <w:sz w:val="22"/>
                <w:szCs w:val="22"/>
              </w:rPr>
            </w:pPr>
            <w:r w:rsidRPr="001F6F4F"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</w:tr>
      <w:tr w:rsidR="001F6F4F" w14:paraId="10379A8B" w14:textId="77777777" w:rsidTr="003C6B8F">
        <w:trPr>
          <w:trHeight w:val="507"/>
        </w:trPr>
        <w:tc>
          <w:tcPr>
            <w:tcW w:w="4756" w:type="dxa"/>
            <w:gridSpan w:val="3"/>
            <w:shd w:val="clear" w:color="auto" w:fill="FFFFFF" w:themeFill="background1"/>
          </w:tcPr>
          <w:p w14:paraId="5AC41596" w14:textId="77777777" w:rsidR="001F6F4F" w:rsidRPr="001F6F4F" w:rsidRDefault="001F6F4F" w:rsidP="00114197">
            <w:pPr>
              <w:rPr>
                <w:rFonts w:ascii="Calibri" w:hAnsi="Calibri" w:cs="Calibri"/>
                <w:sz w:val="22"/>
                <w:szCs w:val="22"/>
              </w:rPr>
            </w:pPr>
            <w:r w:rsidRPr="001F6F4F">
              <w:rPr>
                <w:rFonts w:ascii="Calibri" w:hAnsi="Calibri" w:cs="Calibri"/>
                <w:sz w:val="22"/>
                <w:szCs w:val="22"/>
              </w:rPr>
              <w:t>Organization</w:t>
            </w:r>
          </w:p>
        </w:tc>
        <w:tc>
          <w:tcPr>
            <w:tcW w:w="5148" w:type="dxa"/>
            <w:gridSpan w:val="3"/>
            <w:shd w:val="clear" w:color="auto" w:fill="FFFFFF" w:themeFill="background1"/>
          </w:tcPr>
          <w:p w14:paraId="7BD304D0" w14:textId="77777777" w:rsidR="001F6F4F" w:rsidRPr="001F6F4F" w:rsidRDefault="001F6F4F" w:rsidP="00114197">
            <w:pPr>
              <w:rPr>
                <w:rFonts w:ascii="Calibri" w:hAnsi="Calibri" w:cs="Calibri"/>
                <w:sz w:val="22"/>
                <w:szCs w:val="22"/>
              </w:rPr>
            </w:pPr>
            <w:r w:rsidRPr="001F6F4F">
              <w:rPr>
                <w:rFonts w:ascii="Calibri" w:hAnsi="Calibri" w:cs="Calibri"/>
                <w:sz w:val="22"/>
                <w:szCs w:val="22"/>
              </w:rPr>
              <w:t>Organization</w:t>
            </w:r>
          </w:p>
        </w:tc>
      </w:tr>
      <w:tr w:rsidR="001F6F4F" w14:paraId="74AF0755" w14:textId="77777777" w:rsidTr="003C6B8F">
        <w:trPr>
          <w:trHeight w:val="474"/>
        </w:trPr>
        <w:tc>
          <w:tcPr>
            <w:tcW w:w="4756" w:type="dxa"/>
            <w:gridSpan w:val="3"/>
            <w:shd w:val="clear" w:color="auto" w:fill="FFFFFF" w:themeFill="background1"/>
          </w:tcPr>
          <w:p w14:paraId="4B813A7E" w14:textId="77777777" w:rsidR="001F6F4F" w:rsidRPr="001F6F4F" w:rsidRDefault="001F6F4F" w:rsidP="00114197">
            <w:pPr>
              <w:rPr>
                <w:rFonts w:ascii="Calibri" w:hAnsi="Calibri" w:cs="Calibri"/>
                <w:sz w:val="22"/>
                <w:szCs w:val="22"/>
              </w:rPr>
            </w:pPr>
            <w:r w:rsidRPr="001F6F4F">
              <w:rPr>
                <w:rFonts w:ascii="Calibri" w:hAnsi="Calibri" w:cs="Calibri"/>
                <w:sz w:val="22"/>
                <w:szCs w:val="22"/>
              </w:rPr>
              <w:t>Relationship</w:t>
            </w:r>
          </w:p>
        </w:tc>
        <w:tc>
          <w:tcPr>
            <w:tcW w:w="5148" w:type="dxa"/>
            <w:gridSpan w:val="3"/>
            <w:shd w:val="clear" w:color="auto" w:fill="FFFFFF" w:themeFill="background1"/>
          </w:tcPr>
          <w:p w14:paraId="59756A3A" w14:textId="77777777" w:rsidR="001F6F4F" w:rsidRPr="001F6F4F" w:rsidRDefault="001F6F4F" w:rsidP="001F6F4F">
            <w:pPr>
              <w:rPr>
                <w:rFonts w:ascii="Calibri" w:hAnsi="Calibri" w:cs="Calibri"/>
                <w:sz w:val="22"/>
                <w:szCs w:val="22"/>
              </w:rPr>
            </w:pPr>
            <w:r w:rsidRPr="001F6F4F">
              <w:rPr>
                <w:rFonts w:ascii="Calibri" w:hAnsi="Calibri" w:cs="Calibri"/>
                <w:sz w:val="22"/>
                <w:szCs w:val="22"/>
              </w:rPr>
              <w:t>Re</w:t>
            </w:r>
            <w:r>
              <w:rPr>
                <w:rFonts w:ascii="Calibri" w:hAnsi="Calibri" w:cs="Calibri"/>
                <w:sz w:val="22"/>
                <w:szCs w:val="22"/>
              </w:rPr>
              <w:t>lationship</w:t>
            </w:r>
          </w:p>
        </w:tc>
      </w:tr>
      <w:tr w:rsidR="001F6F4F" w14:paraId="212ED88B" w14:textId="77777777" w:rsidTr="003C6B8F">
        <w:trPr>
          <w:trHeight w:val="410"/>
        </w:trPr>
        <w:tc>
          <w:tcPr>
            <w:tcW w:w="4756" w:type="dxa"/>
            <w:gridSpan w:val="3"/>
            <w:shd w:val="clear" w:color="auto" w:fill="FFFFFF" w:themeFill="background1"/>
          </w:tcPr>
          <w:p w14:paraId="04EB5498" w14:textId="77777777" w:rsidR="001F6F4F" w:rsidRPr="001F6F4F" w:rsidRDefault="001F6F4F" w:rsidP="00114197">
            <w:pPr>
              <w:rPr>
                <w:rFonts w:ascii="Calibri" w:hAnsi="Calibri" w:cs="Calibri"/>
                <w:sz w:val="22"/>
                <w:szCs w:val="22"/>
              </w:rPr>
            </w:pPr>
            <w:r w:rsidRPr="001F6F4F">
              <w:rPr>
                <w:rFonts w:ascii="Calibri" w:hAnsi="Calibri" w:cs="Calibri"/>
                <w:sz w:val="22"/>
                <w:szCs w:val="22"/>
              </w:rPr>
              <w:t>Phone</w:t>
            </w:r>
          </w:p>
        </w:tc>
        <w:tc>
          <w:tcPr>
            <w:tcW w:w="5148" w:type="dxa"/>
            <w:gridSpan w:val="3"/>
            <w:shd w:val="clear" w:color="auto" w:fill="FFFFFF" w:themeFill="background1"/>
          </w:tcPr>
          <w:p w14:paraId="37CE54F3" w14:textId="77777777" w:rsidR="001F6F4F" w:rsidRPr="001F6F4F" w:rsidRDefault="001F6F4F" w:rsidP="00114197">
            <w:pPr>
              <w:rPr>
                <w:rFonts w:ascii="Calibri" w:hAnsi="Calibri" w:cs="Calibri"/>
                <w:sz w:val="22"/>
                <w:szCs w:val="22"/>
              </w:rPr>
            </w:pPr>
            <w:r w:rsidRPr="001F6F4F">
              <w:rPr>
                <w:rFonts w:ascii="Calibri" w:hAnsi="Calibri" w:cs="Calibri"/>
                <w:sz w:val="22"/>
                <w:szCs w:val="22"/>
              </w:rPr>
              <w:t>Phone</w:t>
            </w:r>
          </w:p>
        </w:tc>
      </w:tr>
      <w:tr w:rsidR="001F6F4F" w14:paraId="2A1300CC" w14:textId="77777777" w:rsidTr="003C6B8F">
        <w:trPr>
          <w:trHeight w:val="698"/>
        </w:trPr>
        <w:tc>
          <w:tcPr>
            <w:tcW w:w="9904" w:type="dxa"/>
            <w:gridSpan w:val="6"/>
            <w:shd w:val="clear" w:color="auto" w:fill="FFFFFF" w:themeFill="background1"/>
          </w:tcPr>
          <w:p w14:paraId="308276D0" w14:textId="3381F029" w:rsidR="001F6F4F" w:rsidRPr="001F6F4F" w:rsidRDefault="001F6F4F" w:rsidP="0008214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 you give </w:t>
            </w:r>
            <w:r w:rsidR="00082144">
              <w:rPr>
                <w:rFonts w:ascii="Calibri" w:hAnsi="Calibri" w:cs="Calibri"/>
                <w:sz w:val="22"/>
                <w:szCs w:val="22"/>
              </w:rPr>
              <w:t>CRMHAA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permission to contact any previous employer and supervisors of my volunteer commitments?  </w:t>
            </w:r>
            <w:r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 w:cs="Calibri"/>
                <w:sz w:val="22"/>
                <w:szCs w:val="22"/>
              </w:rPr>
              <w:t xml:space="preserve"> Yes         </w:t>
            </w:r>
            <w:r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 w:cs="Calibri"/>
                <w:sz w:val="22"/>
                <w:szCs w:val="22"/>
              </w:rPr>
              <w:t xml:space="preserve"> No</w:t>
            </w:r>
          </w:p>
        </w:tc>
      </w:tr>
      <w:tr w:rsidR="001F6F4F" w14:paraId="303E1146" w14:textId="77777777" w:rsidTr="003C6B8F">
        <w:trPr>
          <w:trHeight w:val="260"/>
        </w:trPr>
        <w:tc>
          <w:tcPr>
            <w:tcW w:w="9904" w:type="dxa"/>
            <w:gridSpan w:val="6"/>
            <w:shd w:val="clear" w:color="auto" w:fill="595959" w:themeFill="text1" w:themeFillTint="A6"/>
          </w:tcPr>
          <w:p w14:paraId="1A425812" w14:textId="77777777" w:rsidR="001F6F4F" w:rsidRPr="001F6F4F" w:rsidRDefault="001F6F4F" w:rsidP="001F6F4F">
            <w:pPr>
              <w:rPr>
                <w:rFonts w:ascii="Calibri" w:hAnsi="Calibri" w:cs="Calibri"/>
                <w:b/>
              </w:rPr>
            </w:pPr>
            <w:r w:rsidRPr="001F6F4F">
              <w:rPr>
                <w:rFonts w:ascii="Calibri" w:hAnsi="Calibri" w:cs="Calibri"/>
                <w:b/>
                <w:color w:val="FFFFFF" w:themeColor="background1"/>
              </w:rPr>
              <w:t>Declaration</w:t>
            </w:r>
            <w:r w:rsidR="00C06641">
              <w:rPr>
                <w:rFonts w:ascii="Calibri" w:hAnsi="Calibri" w:cs="Calibri"/>
                <w:b/>
                <w:color w:val="FFFFFF" w:themeColor="background1"/>
              </w:rPr>
              <w:t>s</w:t>
            </w:r>
          </w:p>
        </w:tc>
      </w:tr>
      <w:tr w:rsidR="00C06641" w14:paraId="4EC2DBDB" w14:textId="77777777" w:rsidTr="003C6B8F">
        <w:trPr>
          <w:trHeight w:val="675"/>
        </w:trPr>
        <w:tc>
          <w:tcPr>
            <w:tcW w:w="9904" w:type="dxa"/>
            <w:gridSpan w:val="6"/>
            <w:shd w:val="clear" w:color="auto" w:fill="FFFFFF" w:themeFill="background1"/>
          </w:tcPr>
          <w:p w14:paraId="564E29D5" w14:textId="77777777" w:rsidR="00C06641" w:rsidRDefault="003C6B8F" w:rsidP="00C0664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Have you ever</w:t>
            </w:r>
            <w:r w:rsidR="00C06641">
              <w:rPr>
                <w:rFonts w:ascii="Calibri" w:hAnsi="Calibri" w:cs="Calibri"/>
                <w:sz w:val="22"/>
                <w:szCs w:val="22"/>
              </w:rPr>
              <w:t xml:space="preserve"> been convicted of a criminal offence from which you have not received a pardon? </w:t>
            </w:r>
          </w:p>
          <w:p w14:paraId="472BC418" w14:textId="77777777" w:rsidR="00C06641" w:rsidRPr="00C06641" w:rsidRDefault="00C06641" w:rsidP="00C06641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 w:cs="Calibri"/>
                <w:sz w:val="22"/>
                <w:szCs w:val="22"/>
              </w:rPr>
              <w:t xml:space="preserve"> Yes      </w:t>
            </w:r>
            <w:r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 w:cs="Calibri"/>
                <w:sz w:val="22"/>
                <w:szCs w:val="22"/>
              </w:rPr>
              <w:t xml:space="preserve"> N</w:t>
            </w:r>
            <w:r w:rsidR="00D8627A">
              <w:rPr>
                <w:rFonts w:ascii="Calibri" w:hAnsi="Calibri" w:cs="Calibri"/>
                <w:sz w:val="22"/>
                <w:szCs w:val="22"/>
              </w:rPr>
              <w:t>o</w:t>
            </w:r>
          </w:p>
        </w:tc>
      </w:tr>
      <w:tr w:rsidR="00C06641" w14:paraId="18A12208" w14:textId="77777777" w:rsidTr="003C6B8F">
        <w:trPr>
          <w:trHeight w:val="1124"/>
        </w:trPr>
        <w:tc>
          <w:tcPr>
            <w:tcW w:w="9904" w:type="dxa"/>
            <w:gridSpan w:val="6"/>
            <w:shd w:val="clear" w:color="auto" w:fill="FFFFFF" w:themeFill="background1"/>
          </w:tcPr>
          <w:p w14:paraId="03C2704B" w14:textId="77777777" w:rsidR="00C06641" w:rsidRDefault="00C06641" w:rsidP="00C0664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Is there any additional information you would like to bring to our attention?</w:t>
            </w:r>
          </w:p>
        </w:tc>
      </w:tr>
      <w:tr w:rsidR="00C06641" w14:paraId="55B5EDD6" w14:textId="77777777" w:rsidTr="003C6B8F">
        <w:trPr>
          <w:trHeight w:val="709"/>
        </w:trPr>
        <w:tc>
          <w:tcPr>
            <w:tcW w:w="9904" w:type="dxa"/>
            <w:gridSpan w:val="6"/>
            <w:shd w:val="clear" w:color="auto" w:fill="FFFFFF" w:themeFill="background1"/>
          </w:tcPr>
          <w:p w14:paraId="6EEE29DD" w14:textId="77777777" w:rsidR="00C06641" w:rsidRDefault="00C06641" w:rsidP="00C0664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E440A3B" w14:textId="77777777" w:rsidR="00C06641" w:rsidRDefault="00C06641" w:rsidP="00C0664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 confirm that the preceding information is true and accurate and wish to become a volunteer:</w:t>
            </w:r>
          </w:p>
          <w:p w14:paraId="0384A263" w14:textId="77777777" w:rsidR="00C06641" w:rsidRDefault="00C06641" w:rsidP="00C0664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CED4BE0" w14:textId="77777777" w:rsidR="00C06641" w:rsidRDefault="00C06641" w:rsidP="00C0664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Signature:                                                                                      Date:</w:t>
            </w:r>
          </w:p>
          <w:p w14:paraId="76B1AA56" w14:textId="77777777" w:rsidR="00C06641" w:rsidRDefault="00C06641" w:rsidP="00C0664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7D87B59" w14:textId="77777777" w:rsidR="00C06641" w:rsidRDefault="00C06641"/>
    <w:p w14:paraId="7B34E898" w14:textId="77777777" w:rsidR="00C06641" w:rsidRDefault="00C066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C06641" w14:paraId="5C01EC90" w14:textId="77777777" w:rsidTr="00C06641">
        <w:tc>
          <w:tcPr>
            <w:tcW w:w="10296" w:type="dxa"/>
            <w:gridSpan w:val="2"/>
            <w:shd w:val="clear" w:color="auto" w:fill="595959" w:themeFill="text1" w:themeFillTint="A6"/>
          </w:tcPr>
          <w:p w14:paraId="062835B5" w14:textId="77777777" w:rsidR="00C06641" w:rsidRPr="00D27F85" w:rsidRDefault="00C06641">
            <w:pPr>
              <w:rPr>
                <w:rFonts w:asciiTheme="minorHAnsi" w:hAnsiTheme="minorHAnsi" w:cstheme="minorHAnsi"/>
                <w:b/>
              </w:rPr>
            </w:pPr>
            <w:r w:rsidRPr="00D27F85">
              <w:rPr>
                <w:rFonts w:asciiTheme="minorHAnsi" w:hAnsiTheme="minorHAnsi" w:cstheme="minorHAnsi"/>
                <w:b/>
                <w:color w:val="FFFFFF" w:themeColor="background1"/>
              </w:rPr>
              <w:t>Office Use Only</w:t>
            </w:r>
          </w:p>
        </w:tc>
      </w:tr>
      <w:tr w:rsidR="00D27F85" w:rsidRPr="00C06641" w14:paraId="47383AB2" w14:textId="77777777" w:rsidTr="00671435">
        <w:trPr>
          <w:trHeight w:val="91"/>
        </w:trPr>
        <w:tc>
          <w:tcPr>
            <w:tcW w:w="5148" w:type="dxa"/>
            <w:shd w:val="clear" w:color="auto" w:fill="FFFFFF" w:themeFill="background1"/>
          </w:tcPr>
          <w:p w14:paraId="1F8DD850" w14:textId="77777777" w:rsidR="00D27F85" w:rsidRPr="00D27F85" w:rsidRDefault="00D27F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7F85">
              <w:rPr>
                <w:rFonts w:asciiTheme="minorHAnsi" w:hAnsiTheme="minorHAnsi" w:cstheme="minorHAnsi"/>
                <w:sz w:val="22"/>
                <w:szCs w:val="22"/>
              </w:rPr>
              <w:t>Date Received</w:t>
            </w:r>
          </w:p>
        </w:tc>
        <w:tc>
          <w:tcPr>
            <w:tcW w:w="5148" w:type="dxa"/>
            <w:shd w:val="clear" w:color="auto" w:fill="FFFFFF" w:themeFill="background1"/>
          </w:tcPr>
          <w:p w14:paraId="3BADF786" w14:textId="77777777" w:rsidR="00D27F85" w:rsidRPr="00D27F85" w:rsidRDefault="00D27F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References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</w:tr>
      <w:tr w:rsidR="00D27F85" w:rsidRPr="00C06641" w14:paraId="08DFB0C7" w14:textId="77777777" w:rsidTr="00671435">
        <w:trPr>
          <w:trHeight w:val="90"/>
        </w:trPr>
        <w:tc>
          <w:tcPr>
            <w:tcW w:w="5148" w:type="dxa"/>
            <w:shd w:val="clear" w:color="auto" w:fill="FFFFFF" w:themeFill="background1"/>
          </w:tcPr>
          <w:p w14:paraId="2A4B36D9" w14:textId="77777777" w:rsidR="00D27F85" w:rsidRPr="00D27F85" w:rsidRDefault="00D27F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Orientation Date     </w:t>
            </w:r>
          </w:p>
        </w:tc>
        <w:tc>
          <w:tcPr>
            <w:tcW w:w="5148" w:type="dxa"/>
            <w:shd w:val="clear" w:color="auto" w:fill="FFFFFF" w:themeFill="background1"/>
          </w:tcPr>
          <w:p w14:paraId="7701FACC" w14:textId="77777777" w:rsidR="00D27F85" w:rsidRPr="00D27F85" w:rsidRDefault="00D27F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Approval</w:t>
            </w:r>
          </w:p>
        </w:tc>
      </w:tr>
      <w:tr w:rsidR="00D27F85" w:rsidRPr="00C06641" w14:paraId="3A433CDD" w14:textId="77777777" w:rsidTr="00671435">
        <w:trPr>
          <w:trHeight w:val="90"/>
        </w:trPr>
        <w:tc>
          <w:tcPr>
            <w:tcW w:w="5148" w:type="dxa"/>
            <w:shd w:val="clear" w:color="auto" w:fill="FFFFFF" w:themeFill="background1"/>
          </w:tcPr>
          <w:p w14:paraId="5D94AC07" w14:textId="77777777" w:rsidR="00D27F85" w:rsidRPr="00D27F85" w:rsidRDefault="00D27F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Police Checks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5148" w:type="dxa"/>
            <w:shd w:val="clear" w:color="auto" w:fill="FFFFFF" w:themeFill="background1"/>
          </w:tcPr>
          <w:p w14:paraId="3D2E2520" w14:textId="77777777" w:rsidR="00D27F85" w:rsidRPr="00D27F85" w:rsidRDefault="00D27F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 Started</w:t>
            </w:r>
          </w:p>
        </w:tc>
      </w:tr>
    </w:tbl>
    <w:p w14:paraId="0D368E16" w14:textId="77777777" w:rsidR="00C06641" w:rsidRDefault="00C06641"/>
    <w:sectPr w:rsidR="00C06641" w:rsidSect="00D057C6">
      <w:headerReference w:type="default" r:id="rId8"/>
      <w:pgSz w:w="12240" w:h="15840"/>
      <w:pgMar w:top="864" w:right="1080" w:bottom="864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BB28E" w14:textId="77777777" w:rsidR="00783B50" w:rsidRDefault="00783B50">
      <w:r>
        <w:separator/>
      </w:r>
    </w:p>
  </w:endnote>
  <w:endnote w:type="continuationSeparator" w:id="0">
    <w:p w14:paraId="3C6C68BE" w14:textId="77777777" w:rsidR="00783B50" w:rsidRDefault="00783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CC63F" w14:textId="77777777" w:rsidR="00783B50" w:rsidRDefault="00783B50">
      <w:r>
        <w:separator/>
      </w:r>
    </w:p>
  </w:footnote>
  <w:footnote w:type="continuationSeparator" w:id="0">
    <w:p w14:paraId="570DD66F" w14:textId="77777777" w:rsidR="00783B50" w:rsidRDefault="00783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2EBC0" w14:textId="77777777" w:rsidR="00480E51" w:rsidRDefault="001D3561">
    <w:pPr>
      <w:pStyle w:val="Header"/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2B137B12" wp14:editId="25653B3B">
              <wp:simplePos x="0" y="0"/>
              <wp:positionH relativeFrom="page">
                <wp:posOffset>9525</wp:posOffset>
              </wp:positionH>
              <wp:positionV relativeFrom="page">
                <wp:posOffset>641985</wp:posOffset>
              </wp:positionV>
              <wp:extent cx="676275" cy="1902460"/>
              <wp:effectExtent l="0" t="0" r="19050" b="254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676275" cy="1902460"/>
                        <a:chOff x="13" y="11415"/>
                        <a:chExt cx="1425" cy="2996"/>
                      </a:xfrm>
                    </wpg:grpSpPr>
                    <wpg:grpSp>
                      <wpg:cNvPr id="2" name="Group 7"/>
                      <wpg:cNvGrpSpPr>
                        <a:grpSpLocks/>
                      </wpg:cNvGrpSpPr>
                      <wpg:grpSpPr bwMode="auto">
                        <a:xfrm flipV="1">
                          <a:off x="13" y="14340"/>
                          <a:ext cx="1410" cy="71"/>
                          <a:chOff x="-83" y="540"/>
                          <a:chExt cx="1218" cy="71"/>
                        </a:xfrm>
                      </wpg:grpSpPr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78" y="540"/>
                            <a:ext cx="457" cy="71"/>
                          </a:xfrm>
                          <a:prstGeom prst="rect">
                            <a:avLst/>
                          </a:prstGeom>
                          <a:solidFill>
                            <a:srgbClr val="5F497A"/>
                          </a:solidFill>
                          <a:ln w="9525">
                            <a:solidFill>
                              <a:srgbClr val="5F497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-83" y="540"/>
                            <a:ext cx="76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F49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5" name="Rectangle 10"/>
                      <wps:cNvSpPr>
                        <a:spLocks noChangeArrowheads="1"/>
                      </wps:cNvSpPr>
                      <wps:spPr bwMode="auto">
                        <a:xfrm>
                          <a:off x="405" y="11415"/>
                          <a:ext cx="1033" cy="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4C1F0" w14:textId="77777777" w:rsidR="00480E51" w:rsidRPr="001D3561" w:rsidRDefault="00480E51">
                            <w:pPr>
                              <w:pStyle w:val="NoSpacing"/>
                              <w:rPr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D3561"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 w:rsidRPr="001D3561">
                              <w:fldChar w:fldCharType="separate"/>
                            </w:r>
                            <w:r w:rsidR="001A59CD" w:rsidRPr="001A59CD">
                              <w:rPr>
                                <w:b/>
                                <w:bCs/>
                                <w:outline/>
                                <w:noProof/>
                                <w:color w:val="8064A2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8064A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1</w:t>
                            </w:r>
                            <w:r w:rsidRPr="001D3561">
                              <w:rPr>
                                <w:b/>
                                <w:bCs/>
                                <w:outline/>
                                <w:noProof/>
                                <w:color w:val="8064A2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8064A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137B12" id="Group 6" o:spid="_x0000_s1026" style="position:absolute;margin-left:.75pt;margin-top:50.55pt;width:53.25pt;height:149.8pt;flip:y;z-index:251659264;mso-width-percent:1000;mso-position-horizontal-relative:page;mso-position-vertical-relative:page;mso-width-percent:1000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" o:allowincell="f">
              <v:group id="Group 7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JBudXwAAAANoAAAAPAAAA&#10;AAAAAAAAAAAAAKoCAABkcnMvZG93bnJldi54bWxQSwUGAAAAAAQABAD6AAAAlwMAAAAA&#10;">
                <v:rect id="Rectangle 8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fiGMQA&#10;AADaAAAADwAAAGRycy9kb3ducmV2LnhtbESPUWvCQBCE3wv+h2OFvtVLLUgbPUXESkGp1Cq+Lrlt&#10;Es3tprlrjP/eKxT6OMzMN8xk1rlKtdT4UtjA4yABRZyJLTk3sP98fXgG5QOyxUqYDFzJw2zau5tg&#10;auXCH9TuQq4ihH2KBooQ6lRrnxXk0A+kJo7elzQOQ5RNrm2Dlwh3lR4myUg7LDkuFFjToqDsvPtx&#10;Bk5ylPbwLtvN5puS5Wm+2r6sV8bc97v5GFSgLvyH/9pv1sAT/F6JN0BP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n4hjEAAAA2gAAAA8AAAAAAAAAAAAAAAAAmAIAAGRycy9k&#10;b3ducmV2LnhtbFBLBQYAAAAABAAEAPUAAACJAwAAAAA=&#10;" fillcolor="#5f497a" strokecolor="#5f497a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bJ+sQAAADaAAAADwAAAGRycy9kb3ducmV2LnhtbESP3WrCQBSE7wu+w3IEb0qzaVpEUlcR&#10;oZA72+gDHLMnP5o9G7Mbk/bpu4VCL4eZ+YZZbyfTijv1rrGs4DmKQRAXVjdcKTgd359WIJxH1tha&#10;JgVf5GC7mT2sMdV25E+6574SAcIuRQW1910qpStqMugi2xEHr7S9QR9kX0nd4xjgppVJHC+lwYbD&#10;Qo0d7WsqrvlgFNjH7LaXZ74M03eXvBTlxyHLR6UW82n3BsLT5P/Df+1MK3iF3yvhBs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Fsn6xAAAANoAAAAPAAAAAAAAAAAA&#10;AAAAAKECAABkcnMvZG93bnJldi54bWxQSwUGAAAAAAQABAD5AAAAkgMAAAAA&#10;" strokecolor="#5f497a"/>
              </v:group>
              <v:rect id="Rectangle 10" o:spid="_x0000_s1030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FOSsQA&#10;AADaAAAADwAAAGRycy9kb3ducmV2LnhtbESPT2vCQBTE70K/w/IKvZlNpbUhupEqCB56MS20vT2z&#10;L38w+zZkNyZ+e7dQ8DjMzG+Y9WYyrbhQ7xrLCp6jGARxYXXDlYKvz/08AeE8ssbWMim4koNN9jBb&#10;Y6rtyEe65L4SAcIuRQW1910qpStqMugi2xEHr7S9QR9kX0nd4xjgppWLOF5Kgw2HhRo72tVUnPPB&#10;KHh7GfJtOyZDmew+/PdJmp/T70Kpp8fpfQXC0+Tv4f/2QSt4hb8r4Qb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RTkrEAAAA2gAAAA8AAAAAAAAAAAAAAAAAmAIAAGRycy9k&#10;b3ducmV2LnhtbFBLBQYAAAAABAAEAPUAAACJAwAAAAA=&#10;" stroked="f">
                <v:textbox style="layout-flow:vertical" inset="0,0,0,0">
                  <w:txbxContent>
                    <w:p w14:paraId="25B4C1F0" w14:textId="77777777" w:rsidR="00480E51" w:rsidRPr="001D3561" w:rsidRDefault="00480E51">
                      <w:pPr>
                        <w:pStyle w:val="NoSpacing"/>
                        <w:rPr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1D3561">
                        <w:fldChar w:fldCharType="begin"/>
                      </w:r>
                      <w:r>
                        <w:instrText xml:space="preserve"> PAGE    \* MERGEFORMAT </w:instrText>
                      </w:r>
                      <w:r w:rsidRPr="001D3561">
                        <w:fldChar w:fldCharType="separate"/>
                      </w:r>
                      <w:r w:rsidR="001A59CD" w:rsidRPr="001A59CD">
                        <w:rPr>
                          <w:b/>
                          <w:bCs/>
                          <w:outline/>
                          <w:noProof/>
                          <w:color w:val="8064A2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8064A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1</w:t>
                      </w:r>
                      <w:r w:rsidRPr="001D3561">
                        <w:rPr>
                          <w:b/>
                          <w:bCs/>
                          <w:outline/>
                          <w:noProof/>
                          <w:color w:val="8064A2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8064A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fldChar w:fldCharType="end"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97"/>
    <w:rsid w:val="000077BD"/>
    <w:rsid w:val="000176EB"/>
    <w:rsid w:val="00017DD1"/>
    <w:rsid w:val="000332AD"/>
    <w:rsid w:val="00082144"/>
    <w:rsid w:val="000C0676"/>
    <w:rsid w:val="000C3395"/>
    <w:rsid w:val="000E13C6"/>
    <w:rsid w:val="000F59F0"/>
    <w:rsid w:val="001137DD"/>
    <w:rsid w:val="00114197"/>
    <w:rsid w:val="0011649E"/>
    <w:rsid w:val="001352B9"/>
    <w:rsid w:val="00152052"/>
    <w:rsid w:val="0016303A"/>
    <w:rsid w:val="00190F40"/>
    <w:rsid w:val="001A59CD"/>
    <w:rsid w:val="001D3561"/>
    <w:rsid w:val="001F6F4F"/>
    <w:rsid w:val="001F7A95"/>
    <w:rsid w:val="00240AF1"/>
    <w:rsid w:val="0024648C"/>
    <w:rsid w:val="002602F0"/>
    <w:rsid w:val="002C0936"/>
    <w:rsid w:val="002E421E"/>
    <w:rsid w:val="003016B6"/>
    <w:rsid w:val="003122BD"/>
    <w:rsid w:val="00366037"/>
    <w:rsid w:val="00384215"/>
    <w:rsid w:val="003C6B8F"/>
    <w:rsid w:val="003E0E46"/>
    <w:rsid w:val="003F2693"/>
    <w:rsid w:val="00415F5F"/>
    <w:rsid w:val="0042038C"/>
    <w:rsid w:val="00461DCB"/>
    <w:rsid w:val="00480E51"/>
    <w:rsid w:val="00491A66"/>
    <w:rsid w:val="004D0F20"/>
    <w:rsid w:val="004D64E0"/>
    <w:rsid w:val="00532E88"/>
    <w:rsid w:val="005360D4"/>
    <w:rsid w:val="00544F9C"/>
    <w:rsid w:val="0054754E"/>
    <w:rsid w:val="0056338C"/>
    <w:rsid w:val="00580B81"/>
    <w:rsid w:val="005D4280"/>
    <w:rsid w:val="005E6B1B"/>
    <w:rsid w:val="006638AD"/>
    <w:rsid w:val="00671993"/>
    <w:rsid w:val="00682713"/>
    <w:rsid w:val="00722DE8"/>
    <w:rsid w:val="00733AC6"/>
    <w:rsid w:val="007344B3"/>
    <w:rsid w:val="0076738D"/>
    <w:rsid w:val="00770EEA"/>
    <w:rsid w:val="007720B4"/>
    <w:rsid w:val="00776D79"/>
    <w:rsid w:val="00783B50"/>
    <w:rsid w:val="0079084E"/>
    <w:rsid w:val="007E3D81"/>
    <w:rsid w:val="008658E6"/>
    <w:rsid w:val="00872FB6"/>
    <w:rsid w:val="00884CA6"/>
    <w:rsid w:val="00884E5C"/>
    <w:rsid w:val="00887861"/>
    <w:rsid w:val="008D298C"/>
    <w:rsid w:val="00932D09"/>
    <w:rsid w:val="009622B2"/>
    <w:rsid w:val="009A075D"/>
    <w:rsid w:val="009F58BB"/>
    <w:rsid w:val="00A16163"/>
    <w:rsid w:val="00A41E64"/>
    <w:rsid w:val="00A4373B"/>
    <w:rsid w:val="00AE1F72"/>
    <w:rsid w:val="00B04903"/>
    <w:rsid w:val="00B12708"/>
    <w:rsid w:val="00B41C69"/>
    <w:rsid w:val="00B531C4"/>
    <w:rsid w:val="00B96D9F"/>
    <w:rsid w:val="00BE09D6"/>
    <w:rsid w:val="00C06641"/>
    <w:rsid w:val="00C10FF1"/>
    <w:rsid w:val="00C30E55"/>
    <w:rsid w:val="00C50741"/>
    <w:rsid w:val="00C5090B"/>
    <w:rsid w:val="00C63324"/>
    <w:rsid w:val="00C81188"/>
    <w:rsid w:val="00CB5E53"/>
    <w:rsid w:val="00CC6A22"/>
    <w:rsid w:val="00CC7CB7"/>
    <w:rsid w:val="00CD3B96"/>
    <w:rsid w:val="00D02133"/>
    <w:rsid w:val="00D057C6"/>
    <w:rsid w:val="00D200DF"/>
    <w:rsid w:val="00D21FCD"/>
    <w:rsid w:val="00D2253E"/>
    <w:rsid w:val="00D27F85"/>
    <w:rsid w:val="00D34CBE"/>
    <w:rsid w:val="00D461ED"/>
    <w:rsid w:val="00D53D61"/>
    <w:rsid w:val="00D66A94"/>
    <w:rsid w:val="00D8627A"/>
    <w:rsid w:val="00DA5259"/>
    <w:rsid w:val="00DA5F94"/>
    <w:rsid w:val="00DF1BA0"/>
    <w:rsid w:val="00E112B4"/>
    <w:rsid w:val="00E33DC8"/>
    <w:rsid w:val="00E630EB"/>
    <w:rsid w:val="00E75AE6"/>
    <w:rsid w:val="00E80215"/>
    <w:rsid w:val="00E83451"/>
    <w:rsid w:val="00EB52A5"/>
    <w:rsid w:val="00EC655E"/>
    <w:rsid w:val="00ED7E6C"/>
    <w:rsid w:val="00EE33CA"/>
    <w:rsid w:val="00F04B9B"/>
    <w:rsid w:val="00F0626A"/>
    <w:rsid w:val="00F149CC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DC88E4"/>
  <w15:docId w15:val="{FE93018C-C977-4A76-AD42-97626E4FD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spacing w:before="40" w:after="40"/>
      <w:outlineLvl w:val="0"/>
    </w:pPr>
    <w:rPr>
      <w:rFonts w:ascii="Tahoma" w:hAnsi="Tahoma"/>
      <w:b/>
      <w:bCs/>
      <w:color w:val="FFFFFF"/>
      <w:spacing w:val="10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spacing w:before="40" w:after="40"/>
    </w:pPr>
    <w:rPr>
      <w:rFonts w:ascii="Tahoma" w:hAnsi="Tahoma" w:cs="Arial"/>
      <w:spacing w:val="2"/>
      <w:sz w:val="16"/>
      <w:szCs w:val="16"/>
    </w:rPr>
  </w:style>
  <w:style w:type="paragraph" w:styleId="Header">
    <w:name w:val="header"/>
    <w:basedOn w:val="Normal"/>
    <w:link w:val="HeaderChar"/>
    <w:rsid w:val="00480E51"/>
    <w:pPr>
      <w:tabs>
        <w:tab w:val="center" w:pos="4680"/>
        <w:tab w:val="right" w:pos="9360"/>
      </w:tabs>
    </w:pPr>
  </w:style>
  <w:style w:type="paragraph" w:styleId="Title">
    <w:name w:val="Title"/>
    <w:basedOn w:val="Normal"/>
    <w:qFormat/>
    <w:pPr>
      <w:jc w:val="center"/>
    </w:pPr>
    <w:rPr>
      <w:rFonts w:ascii="Tahoma" w:hAnsi="Tahoma" w:cs="Arial"/>
      <w:b/>
      <w:color w:val="990000"/>
      <w:sz w:val="32"/>
      <w:szCs w:val="36"/>
    </w:rPr>
  </w:style>
  <w:style w:type="character" w:customStyle="1" w:styleId="HeaderChar">
    <w:name w:val="Header Char"/>
    <w:link w:val="Header"/>
    <w:rsid w:val="00480E5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80E5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80E51"/>
    <w:rPr>
      <w:sz w:val="24"/>
      <w:szCs w:val="24"/>
      <w:lang w:val="en-US" w:eastAsia="en-US"/>
    </w:rPr>
  </w:style>
  <w:style w:type="paragraph" w:styleId="NoSpacing">
    <w:name w:val="No Spacing"/>
    <w:link w:val="NoSpacingChar"/>
    <w:uiPriority w:val="1"/>
    <w:qFormat/>
    <w:rsid w:val="00480E51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480E51"/>
    <w:rPr>
      <w:rFonts w:ascii="Calibri" w:eastAsia="MS Mincho" w:hAnsi="Calibri" w:cs="Arial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semiHidden/>
    <w:unhideWhenUsed/>
    <w:rsid w:val="000821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214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ah\AppData\Roaming\Microsoft\Templates\Rental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</Template>
  <TotalTime>83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Jonah</dc:creator>
  <cp:lastModifiedBy>Jonah Emery</cp:lastModifiedBy>
  <cp:revision>9</cp:revision>
  <cp:lastPrinted>2013-07-19T18:48:00Z</cp:lastPrinted>
  <dcterms:created xsi:type="dcterms:W3CDTF">2011-10-04T14:16:00Z</dcterms:created>
  <dcterms:modified xsi:type="dcterms:W3CDTF">2013-07-22T19:29:00Z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